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2143" w14:textId="77777777" w:rsidR="00DD0C7A" w:rsidRDefault="0000000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  <w:sz w:val="28"/>
          <w:szCs w:val="28"/>
        </w:rPr>
        <w:br/>
        <w:t>в 2024/2025 учебном году</w:t>
      </w:r>
    </w:p>
    <w:p w14:paraId="7C600272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4ABA0A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6FCFD763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1386F54B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приказом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3B7CE955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Законом Свердловской области от 15 июля 2013 года № 78-ОЗ «Об образовании в Свердловской области»;</w:t>
      </w:r>
    </w:p>
    <w:p w14:paraId="4210265D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009C9861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28E6582" w14:textId="77777777" w:rsidR="00DD0C7A" w:rsidRDefault="00000000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В первый класс принимаются дети,</w:t>
      </w:r>
      <w:r>
        <w:rPr>
          <w:rFonts w:ascii="Liberation Serif" w:hAnsi="Liberation Serif" w:cs="Liberation Serif"/>
          <w:sz w:val="28"/>
          <w:szCs w:val="28"/>
        </w:rPr>
        <w:t xml:space="preserve"> достигшие </w:t>
      </w:r>
      <w:r>
        <w:rPr>
          <w:rFonts w:ascii="Liberation Serif" w:hAnsi="Liberation Serif" w:cs="Liberation Serif"/>
          <w:b/>
          <w:sz w:val="28"/>
          <w:szCs w:val="28"/>
        </w:rPr>
        <w:t>на 01.09.2024</w:t>
      </w:r>
      <w:r>
        <w:rPr>
          <w:rFonts w:ascii="Liberation Serif" w:hAnsi="Liberation Serif" w:cs="Liberation Serif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7BD8DC67" w14:textId="77777777" w:rsidR="00DD0C7A" w:rsidRDefault="0000000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Следует отметить</w:t>
      </w:r>
      <w:r>
        <w:rPr>
          <w:rFonts w:ascii="Liberation Serif" w:hAnsi="Liberation Serif" w:cs="Liberation Serif"/>
          <w:sz w:val="28"/>
          <w:szCs w:val="28"/>
        </w:rPr>
        <w:t xml:space="preserve">, что по заявлению родителей 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(законных представителей)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  <w:sz w:val="28"/>
          <w:szCs w:val="28"/>
        </w:rPr>
        <w:t>заранее</w:t>
      </w:r>
      <w:r>
        <w:rPr>
          <w:rFonts w:ascii="Liberation Serif" w:hAnsi="Liberation Serif" w:cs="Liberation Serif"/>
          <w:sz w:val="28"/>
          <w:szCs w:val="28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498C5F41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2F1E33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A65F59" w14:textId="77777777" w:rsidR="00DD0C7A" w:rsidRDefault="00000000">
      <w:pPr>
        <w:shd w:val="clear" w:color="auto" w:fill="FFFFFF"/>
        <w:spacing w:after="0" w:line="315" w:lineRule="atLeast"/>
        <w:ind w:firstLine="709"/>
        <w:jc w:val="both"/>
      </w:pPr>
      <w:r>
        <w:rPr>
          <w:rFonts w:ascii="Liberation Serif" w:eastAsia="Times New Roman" w:hAnsi="Liberation Serif" w:cs="Liberation Serif"/>
          <w:color w:val="252525"/>
          <w:sz w:val="28"/>
          <w:szCs w:val="27"/>
          <w:lang w:eastAsia="ru-RU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7CA4A47B" w14:textId="77777777" w:rsidR="00DD0C7A" w:rsidRDefault="00000000">
      <w:pPr>
        <w:shd w:val="clear" w:color="auto" w:fill="FFFFFF"/>
        <w:spacing w:after="0" w:line="315" w:lineRule="atLeast"/>
        <w:ind w:firstLine="709"/>
        <w:jc w:val="both"/>
      </w:pPr>
      <w:r>
        <w:rPr>
          <w:rFonts w:ascii="Liberation Serif" w:eastAsia="Times New Roman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eastAsia="ru-RU"/>
        </w:rPr>
        <w:t xml:space="preserve"> этап</w:t>
      </w:r>
    </w:p>
    <w:p w14:paraId="53470A01" w14:textId="77777777" w:rsidR="00DD0C7A" w:rsidRDefault="00000000">
      <w:pPr>
        <w:numPr>
          <w:ilvl w:val="0"/>
          <w:numId w:val="1"/>
        </w:numPr>
        <w:shd w:val="clear" w:color="auto" w:fill="FFFFFF"/>
        <w:spacing w:after="0" w:line="315" w:lineRule="atLeast"/>
        <w:ind w:firstLine="709"/>
        <w:jc w:val="both"/>
      </w:pPr>
      <w:r>
        <w:rPr>
          <w:rFonts w:ascii="Liberation Serif" w:eastAsia="Times New Roman" w:hAnsi="Liberation Serif" w:cs="Liberation Serif"/>
          <w:b/>
          <w:color w:val="252525"/>
          <w:sz w:val="28"/>
          <w:szCs w:val="27"/>
          <w:u w:val="single"/>
          <w:lang w:eastAsia="ru-RU"/>
        </w:rPr>
        <w:t>с 1 апреля до 30 июня</w:t>
      </w:r>
      <w:r>
        <w:rPr>
          <w:rFonts w:ascii="Liberation Serif" w:eastAsia="Times New Roman" w:hAnsi="Liberation Serif" w:cs="Liberation Serif"/>
          <w:color w:val="252525"/>
          <w:sz w:val="28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14:paraId="6757A400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DD0C7A" w14:paraId="419F8B7B" w14:textId="77777777">
        <w:tblPrEx>
          <w:tblCellMar>
            <w:top w:w="0" w:type="dxa"/>
            <w:bottom w:w="0" w:type="dxa"/>
          </w:tblCellMar>
        </w:tblPrEx>
        <w:trPr>
          <w:trHeight w:val="290"/>
          <w:tblHeader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7376" w14:textId="77777777" w:rsidR="00DD0C7A" w:rsidRDefault="00000000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3915" w14:textId="77777777" w:rsidR="00DD0C7A" w:rsidRDefault="00000000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D0C7A" w14:paraId="218994E7" w14:textId="77777777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802" w14:textId="77777777" w:rsidR="00DD0C7A" w:rsidRDefault="00000000">
            <w:pPr>
              <w:autoSpaceDE w:val="0"/>
              <w:spacing w:after="0" w:line="240" w:lineRule="exact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DD0C7A" w14:paraId="55CD32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2308" w14:textId="77777777" w:rsidR="00DD0C7A" w:rsidRDefault="00000000">
            <w:pPr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BDD3" w14:textId="77777777" w:rsidR="00DD0C7A" w:rsidRDefault="00000000">
            <w:pPr>
              <w:autoSpaceDE w:val="0"/>
              <w:spacing w:after="0" w:line="240" w:lineRule="exact"/>
              <w:ind w:left="-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DD0C7A" w14:paraId="40C2CB38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937A" w14:textId="77777777" w:rsidR="00DD0C7A" w:rsidRDefault="00000000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163C8651" w14:textId="77777777" w:rsidR="00DD0C7A" w:rsidRDefault="00DD0C7A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807B" w14:textId="77777777" w:rsidR="00DD0C7A" w:rsidRDefault="00000000">
            <w:pPr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DD0C7A" w14:paraId="30663762" w14:textId="77777777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09B3" w14:textId="77777777" w:rsidR="00DD0C7A" w:rsidRDefault="00000000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Дети военнослужащих по месту жительства их семей.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D026" w14:textId="77777777" w:rsidR="00DD0C7A" w:rsidRDefault="00000000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  <w:p w14:paraId="4BD11D84" w14:textId="77777777" w:rsidR="00DD0C7A" w:rsidRDefault="00DD0C7A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0C7A" w14:paraId="064E82E5" w14:textId="7777777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69B1" w14:textId="77777777" w:rsidR="00DD0C7A" w:rsidRDefault="00000000">
            <w:pPr>
              <w:autoSpaceDE w:val="0"/>
              <w:spacing w:after="0" w:line="240" w:lineRule="exact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Категории детей, имеющих право преимущественного зачисления</w:t>
            </w:r>
          </w:p>
        </w:tc>
      </w:tr>
      <w:tr w:rsidR="00DD0C7A" w14:paraId="044FD025" w14:textId="77777777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4BA2" w14:textId="77777777" w:rsidR="00DD0C7A" w:rsidRDefault="00000000">
            <w:pPr>
              <w:tabs>
                <w:tab w:val="left" w:pos="306"/>
              </w:tabs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по результатам индивидуального отбора.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416B" w14:textId="77777777" w:rsidR="00DD0C7A" w:rsidRDefault="00000000">
            <w:pPr>
              <w:autoSpaceDE w:val="0"/>
              <w:spacing w:after="0" w:line="240" w:lineRule="exact"/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</w:t>
            </w:r>
          </w:p>
          <w:p w14:paraId="57748F38" w14:textId="77777777" w:rsidR="00DD0C7A" w:rsidRDefault="00000000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29.12.2012 № 273-ФЗ</w:t>
            </w:r>
          </w:p>
          <w:p w14:paraId="2DA74005" w14:textId="77777777" w:rsidR="00DD0C7A" w:rsidRDefault="00000000">
            <w:pPr>
              <w:autoSpaceDE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«Об образовании в Российской Федерации»</w:t>
            </w:r>
          </w:p>
        </w:tc>
      </w:tr>
    </w:tbl>
    <w:p w14:paraId="04F0C422" w14:textId="77777777" w:rsidR="00DD0C7A" w:rsidRDefault="00DD0C7A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3A0F1AB" w14:textId="77777777" w:rsidR="00DD0C7A" w:rsidRDefault="00000000">
      <w:pPr>
        <w:widowControl w:val="0"/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Приказы о зачислении</w:t>
      </w:r>
      <w:r>
        <w:rPr>
          <w:rFonts w:ascii="Liberation Serif" w:hAnsi="Liberation Serif" w:cs="Liberation Serif"/>
          <w:sz w:val="28"/>
          <w:szCs w:val="28"/>
        </w:rPr>
        <w:t xml:space="preserve"> для граждан, подающих заявления в период</w:t>
      </w:r>
      <w:r>
        <w:rPr>
          <w:rFonts w:ascii="Liberation Serif" w:hAnsi="Liberation Serif" w:cs="Liberation Serif"/>
          <w:sz w:val="28"/>
          <w:szCs w:val="28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14:paraId="7063F221" w14:textId="77777777" w:rsidR="00DD0C7A" w:rsidRDefault="00DD0C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14:paraId="454CC0FE" w14:textId="77777777" w:rsidR="00DD0C7A" w:rsidRDefault="00000000">
      <w:pPr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b/>
          <w:sz w:val="28"/>
          <w:szCs w:val="28"/>
          <w:u w:val="single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 этап.</w:t>
      </w:r>
    </w:p>
    <w:p w14:paraId="2C94A46B" w14:textId="77777777" w:rsidR="00DD0C7A" w:rsidRDefault="00000000">
      <w:pPr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С 6 июля по 5 сентября текущего года</w:t>
      </w:r>
      <w:r>
        <w:rPr>
          <w:rFonts w:ascii="Liberation Serif" w:hAnsi="Liberation Serif" w:cs="Liberation Serif"/>
          <w:sz w:val="28"/>
          <w:szCs w:val="28"/>
        </w:rPr>
        <w:t xml:space="preserve"> можно будет подать заявления на свободные места. В данный период могут подавать заявления в том числе и граждане, обладающие первоочередным и преимущественным правом зачисления. Перед началом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этапа зачисления – 5 июля текущего года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  информация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 количестве свободных мест в первых классах будет опубликована на сайте каждой школы.</w:t>
      </w:r>
    </w:p>
    <w:p w14:paraId="5D747609" w14:textId="77777777" w:rsidR="00DD0C7A" w:rsidRDefault="00000000">
      <w:pPr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Приказы о зачислении будут изданы в течение 5 рабочих дней после приема документов.</w:t>
      </w:r>
    </w:p>
    <w:p w14:paraId="57E116F4" w14:textId="77777777" w:rsidR="00DD0C7A" w:rsidRDefault="00000000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>Способы подачи заявления:</w:t>
      </w:r>
    </w:p>
    <w:p w14:paraId="713A66C1" w14:textId="77777777" w:rsidR="00DD0C7A" w:rsidRDefault="00000000">
      <w:pPr>
        <w:spacing w:after="0" w:line="240" w:lineRule="atLeast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Единый портал Государственных и муниципальных услуг - </w:t>
      </w:r>
      <w:r>
        <w:rPr>
          <w:rFonts w:ascii="Liberation Serif" w:hAnsi="Liberation Serif" w:cs="Liberation Serif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 (https://www.gosuslugi.ru/600368/1/form)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884EB54" w14:textId="77777777" w:rsidR="00DD0C7A" w:rsidRDefault="00000000">
      <w:pPr>
        <w:autoSpaceDE w:val="0"/>
        <w:spacing w:before="40" w:after="4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 xml:space="preserve">- </w:t>
      </w:r>
      <w:r>
        <w:rPr>
          <w:rFonts w:ascii="Liberation Serif" w:eastAsia="Times New Roman" w:hAnsi="Liberation Serif" w:cs="Liberation Serif"/>
          <w:bCs/>
          <w:color w:val="000000"/>
          <w:kern w:val="3"/>
          <w:sz w:val="28"/>
          <w:szCs w:val="28"/>
        </w:rPr>
        <w:t>лично в общеобразовательную организацию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</w:rPr>
        <w:t>;</w:t>
      </w:r>
    </w:p>
    <w:p w14:paraId="4E44E10A" w14:textId="77777777" w:rsidR="00DD0C7A" w:rsidRDefault="00000000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заказным письмом с уведомлением о вручении через организации почтовой связи.</w:t>
      </w:r>
    </w:p>
    <w:p w14:paraId="437A0936" w14:textId="77777777" w:rsidR="00DD0C7A" w:rsidRDefault="00DD0C7A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color w:val="0070C0"/>
          <w:sz w:val="28"/>
          <w:szCs w:val="28"/>
        </w:rPr>
      </w:pPr>
    </w:p>
    <w:p w14:paraId="3BC02885" w14:textId="77777777" w:rsidR="00DD0C7A" w:rsidRDefault="00000000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 исполнение постановления Правительства Свердловской области от 27.12.2022 № 925-ПП «О государственной информационной системе Свердловской области «Единое цифровое пространство» оказание услуги на территории Свердловской области в приемную кампанию 2023 года будет осуществляться с использованием государственной информационной системы Свердловской области «Единое цифровое пространство» (далее – ГИС).</w:t>
      </w:r>
    </w:p>
    <w:p w14:paraId="55DF503B" w14:textId="77777777" w:rsidR="00DD0C7A" w:rsidRDefault="00DD0C7A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15C012" w14:textId="77777777" w:rsidR="00DD0C7A" w:rsidRDefault="00000000">
      <w:pPr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Время регистрации заявления в ГИС:</w:t>
      </w:r>
    </w:p>
    <w:p w14:paraId="24766E2C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заявление, поданное через ЕПГУ, - время его формирования на ЕПГУ;</w:t>
      </w:r>
    </w:p>
    <w:p w14:paraId="6E6D5CBB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14:paraId="748B6E76" w14:textId="77777777" w:rsidR="00DD0C7A" w:rsidRDefault="00000000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заявление, поданное через операторов почтовой связи общего пользования заказным письмом с уведомлением о вручении, - </w:t>
      </w:r>
      <w:r>
        <w:rPr>
          <w:rFonts w:ascii="Liberation Serif" w:hAnsi="Liberation Serif" w:cs="Liberation Serif"/>
          <w:sz w:val="28"/>
          <w:szCs w:val="28"/>
          <w:u w:val="single"/>
        </w:rPr>
        <w:t>время получения письма в школе</w:t>
      </w:r>
      <w:r>
        <w:rPr>
          <w:rFonts w:ascii="Liberation Serif" w:hAnsi="Liberation Serif" w:cs="Liberation Serif"/>
          <w:sz w:val="28"/>
          <w:szCs w:val="28"/>
        </w:rPr>
        <w:t xml:space="preserve"> (во время работы учреждения, которое утверждено учреждением).</w:t>
      </w:r>
    </w:p>
    <w:p w14:paraId="2419A0E0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63D7C88" w14:textId="77777777" w:rsidR="00DD0C7A" w:rsidRDefault="00DD0C7A">
      <w:pPr>
        <w:spacing w:after="0" w:line="240" w:lineRule="atLeast"/>
        <w:ind w:left="144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FDF27FF" w14:textId="77777777" w:rsidR="00DD0C7A" w:rsidRDefault="00000000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Для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зачисления ребенка родителям необходимо представить следующие документы:</w:t>
      </w:r>
    </w:p>
    <w:p w14:paraId="2F0E637D" w14:textId="77777777" w:rsidR="00DD0C7A" w:rsidRDefault="00000000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Hlk128753564"/>
      <w:r>
        <w:rPr>
          <w:rFonts w:ascii="Liberation Serif" w:hAnsi="Liberation Serif" w:cs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560B8402" w14:textId="77777777" w:rsidR="00DD0C7A" w:rsidRDefault="00000000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12D41327" w14:textId="77777777" w:rsidR="00DD0C7A" w:rsidRDefault="00000000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14:paraId="6CEF6B26" w14:textId="77777777" w:rsidR="00DD0C7A" w:rsidRDefault="00000000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выдачи;</w:t>
      </w:r>
    </w:p>
    <w:p w14:paraId="37EE828C" w14:textId="77777777" w:rsidR="00DD0C7A" w:rsidRDefault="00000000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54130482" w14:textId="77777777" w:rsidR="00DD0C7A" w:rsidRDefault="00000000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04"/>
      <w:bookmarkEnd w:id="1"/>
      <w:r>
        <w:rPr>
          <w:rFonts w:ascii="Liberation Serif" w:hAnsi="Liberation Serif" w:cs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78A0CC49" w14:textId="77777777" w:rsidR="00DD0C7A" w:rsidRDefault="00000000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0"/>
    <w:p w14:paraId="4BC9FD49" w14:textId="77777777" w:rsidR="00DD0C7A" w:rsidRDefault="00DD0C7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F06C199" w14:textId="77777777" w:rsidR="00DD0C7A" w:rsidRDefault="00000000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>
        <w:rPr>
          <w:rFonts w:ascii="Liberation Serif" w:hAnsi="Liberation Serif" w:cs="Liberation Serif"/>
          <w:i/>
          <w:sz w:val="28"/>
          <w:szCs w:val="28"/>
        </w:rPr>
        <w:t>при подаче заявления с 06.07.2024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13DC985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1A68E356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70C0"/>
          <w:sz w:val="28"/>
          <w:szCs w:val="28"/>
        </w:rPr>
      </w:pPr>
    </w:p>
    <w:p w14:paraId="44E622EC" w14:textId="77777777" w:rsidR="00DD0C7A" w:rsidRDefault="00000000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ЕПГУ используется Федеральная информационная адресная система, в связи с этим убедительно просим родителей заранее ознакомиться с перечнем муниципальных общеобразовательных организаций, закрепляемых за территориями муниципального образования, утверждаемыми администрациями муниципальных образований (далее – Перечень). При заполнении электронного заявления, необходимо указывать значение в поле «Адрес» в соответствии со значением «Наименование территориальной единицы» Перечня.</w:t>
      </w:r>
    </w:p>
    <w:p w14:paraId="4BD698EA" w14:textId="77777777" w:rsidR="00DD0C7A" w:rsidRDefault="00000000">
      <w:pPr>
        <w:spacing w:after="0" w:line="240" w:lineRule="atLeast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14:paraId="02B53968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67E993" w14:textId="77777777" w:rsidR="00DD0C7A" w:rsidRDefault="00DD0C7A">
      <w:pPr>
        <w:spacing w:after="0" w:line="240" w:lineRule="auto"/>
        <w:ind w:firstLine="709"/>
        <w:jc w:val="both"/>
      </w:pPr>
    </w:p>
    <w:p w14:paraId="16789F59" w14:textId="77777777" w:rsidR="00DD0C7A" w:rsidRDefault="0000000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его формирования в электронном виде</w:t>
      </w:r>
      <w:r>
        <w:rPr>
          <w:rFonts w:ascii="Liberation Serif" w:hAnsi="Liberation Serif" w:cs="Liberation Serif"/>
          <w:sz w:val="28"/>
          <w:szCs w:val="28"/>
        </w:rPr>
        <w:t xml:space="preserve"> на Едином портале и необходимости в срок не позднее двух рабочих дней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с момента отправки уведомления </w:t>
      </w:r>
      <w:r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на Едином портале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или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лично обратиться в образовательную организацию (кроме г. Екатеринбурга), в Екатеринбурге – в многофункциональный центр с документами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C85D5F3" w14:textId="77777777" w:rsidR="00DD0C7A" w:rsidRDefault="00DD0C7A">
      <w:pPr>
        <w:widowControl w:val="0"/>
        <w:autoSpaceDE w:val="0"/>
        <w:spacing w:after="0" w:line="240" w:lineRule="auto"/>
        <w:ind w:firstLine="709"/>
        <w:jc w:val="both"/>
      </w:pPr>
    </w:p>
    <w:p w14:paraId="256DA318" w14:textId="77777777" w:rsidR="00DD0C7A" w:rsidRDefault="0000000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пунктом 27 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</w:t>
      </w:r>
    </w:p>
    <w:p w14:paraId="7A16A50F" w14:textId="77777777" w:rsidR="00DD0C7A" w:rsidRDefault="00000000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документов.</w:t>
      </w:r>
    </w:p>
    <w:p w14:paraId="51C72C61" w14:textId="77777777" w:rsidR="00DD0C7A" w:rsidRDefault="00000000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поступлении документов в ГИС в личный кабинет заявителя на Едином портале автоматически направляется уведомление </w:t>
      </w:r>
      <w:r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их формирования в электронном виде</w:t>
      </w:r>
      <w:r>
        <w:rPr>
          <w:rFonts w:ascii="Liberation Serif" w:hAnsi="Liberation Serif" w:cs="Liberation Serif"/>
          <w:sz w:val="28"/>
          <w:szCs w:val="28"/>
        </w:rPr>
        <w:t xml:space="preserve"> на Едином портале следующего содержания: </w:t>
      </w:r>
      <w:r>
        <w:rPr>
          <w:rFonts w:ascii="Liberation Serif" w:hAnsi="Liberation Serif" w:cs="Liberation Serif"/>
          <w:i/>
          <w:sz w:val="28"/>
          <w:szCs w:val="28"/>
        </w:rPr>
        <w:t>«Ваши документы приняты ведомством. Необходимость в повторной подаче документов отсутствует».</w:t>
      </w:r>
    </w:p>
    <w:p w14:paraId="60FE6FDC" w14:textId="77777777" w:rsidR="00DD0C7A" w:rsidRDefault="00000000">
      <w:pPr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Файлы скан-копий документов не должны быть повреждены и должны воспроизводиться без системных и иных ошибок.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Допустимые форматы </w:t>
      </w:r>
      <w:proofErr w:type="gram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файлов:  .</w:t>
      </w:r>
      <w:proofErr w:type="spellStart"/>
      <w:proofErr w:type="gram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jpeg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jpg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png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pdf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.</w:t>
      </w:r>
      <w:proofErr w:type="spellStart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tif</w:t>
      </w:r>
      <w:proofErr w:type="spellEnd"/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 Размер одного прикладываемого файла не должен превышать 10 Мб.</w:t>
      </w:r>
    </w:p>
    <w:p w14:paraId="1C1636F9" w14:textId="77777777" w:rsidR="00DD0C7A" w:rsidRDefault="00DD0C7A">
      <w:pPr>
        <w:pStyle w:val="a9"/>
        <w:widowControl w:val="0"/>
        <w:spacing w:before="0" w:after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1B479F17" w14:textId="77777777" w:rsidR="00DD0C7A" w:rsidRDefault="00000000">
      <w:pPr>
        <w:widowControl w:val="0"/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Зачисление ребенка в образовательную организацию оформляется </w:t>
      </w: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приказом директора образовательной организации:  </w:t>
      </w:r>
    </w:p>
    <w:p w14:paraId="25AEE46A" w14:textId="77777777" w:rsidR="00DD0C7A" w:rsidRDefault="00000000">
      <w:pPr>
        <w:widowControl w:val="0"/>
        <w:tabs>
          <w:tab w:val="left" w:pos="1134"/>
        </w:tabs>
        <w:spacing w:after="0" w:line="240" w:lineRule="atLeast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>
        <w:rPr>
          <w:rFonts w:ascii="Liberation Serif" w:hAnsi="Liberation Serif" w:cs="Liberation Serif"/>
          <w:sz w:val="28"/>
          <w:szCs w:val="28"/>
        </w:rPr>
        <w:t xml:space="preserve">ГИС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явления статуса «Подтверждено» или «Одобрено»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 и 6 месяцев или достигших возраста 8 лет и более) – для л</w:t>
      </w:r>
      <w:r>
        <w:rPr>
          <w:rFonts w:ascii="Liberation Serif" w:hAnsi="Liberation Serif" w:cs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территории, и лиц, имеющих право на зачисление в учреждение в первоочередном порядке, и лиц, имеющих преимущественное право на зачисление;</w:t>
      </w:r>
    </w:p>
    <w:p w14:paraId="417D6CAE" w14:textId="77777777" w:rsidR="00DD0C7A" w:rsidRDefault="00000000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Приказ руководителя учреждения размещается на официальном сайте и информационном стенде учреждения в день его издания.</w:t>
      </w:r>
    </w:p>
    <w:p w14:paraId="03BF3591" w14:textId="77777777" w:rsidR="00DD0C7A" w:rsidRDefault="00000000">
      <w:pPr>
        <w:widowControl w:val="0"/>
        <w:tabs>
          <w:tab w:val="left" w:pos="1134"/>
        </w:tabs>
        <w:spacing w:after="0" w:line="240" w:lineRule="atLeas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>
        <w:rPr>
          <w:rFonts w:ascii="Liberation Serif" w:hAnsi="Liberation Serif" w:cs="Liberation Serif"/>
          <w:sz w:val="28"/>
          <w:szCs w:val="28"/>
          <w:u w:val="single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в отношении зарегистрированного в </w:t>
      </w:r>
      <w:r>
        <w:rPr>
          <w:rFonts w:ascii="Liberation Serif" w:hAnsi="Liberation Serif" w:cs="Liberation Serif"/>
          <w:sz w:val="28"/>
          <w:szCs w:val="28"/>
        </w:rPr>
        <w:t xml:space="preserve">ГИС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заявления статуса «Подтверждено» или «Одобрено»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>
        <w:rPr>
          <w:rFonts w:ascii="Liberation Serif" w:hAnsi="Liberation Serif" w:cs="Liberation Serif"/>
          <w:sz w:val="28"/>
          <w:szCs w:val="28"/>
        </w:rPr>
        <w:t xml:space="preserve">– для лиц, не зарегистрированных на закрепленной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  </w:t>
      </w:r>
    </w:p>
    <w:p w14:paraId="5976B3CC" w14:textId="77777777" w:rsidR="00DD0C7A" w:rsidRDefault="00000000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Приказ руководителя учреждения размещается на официальном сайте и информационном стенде учреждения в день его издания.</w:t>
      </w:r>
    </w:p>
    <w:p w14:paraId="39DC74D3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14:paraId="597A82B7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!!!В зачислении в образовательную организацию может быть отказано по причине отсутствие в ней свободных мест (пункт 15 Порядка).</w:t>
      </w:r>
    </w:p>
    <w:p w14:paraId="4BF58BEF" w14:textId="77777777" w:rsidR="00DD0C7A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При принятии руководителем учреждения решения о зачислении в учреждение учитываются:</w:t>
      </w:r>
    </w:p>
    <w:p w14:paraId="2606276B" w14:textId="77777777" w:rsidR="00DD0C7A" w:rsidRDefault="00000000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квота открытых мест в учреждении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5522F44F" w14:textId="77777777" w:rsidR="00DD0C7A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дата и время регистрации, порядковый номер заявления в </w:t>
      </w:r>
      <w:r>
        <w:rPr>
          <w:rFonts w:ascii="Liberation Serif" w:hAnsi="Liberation Serif" w:cs="Liberation Serif"/>
          <w:sz w:val="28"/>
          <w:szCs w:val="28"/>
        </w:rPr>
        <w:t>ГИС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14:paraId="39035CA2" w14:textId="77777777" w:rsidR="00DD0C7A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результаты ответов на запросы, полученные в порядке межведомственного информационного взаимодействия;</w:t>
      </w:r>
    </w:p>
    <w:p w14:paraId="510575D6" w14:textId="77777777" w:rsidR="00DD0C7A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наличие </w:t>
      </w:r>
      <w:r>
        <w:rPr>
          <w:rFonts w:ascii="Liberation Serif" w:hAnsi="Liberation Serif" w:cs="Liberation Serif"/>
          <w:sz w:val="28"/>
          <w:szCs w:val="28"/>
        </w:rPr>
        <w:t>первоочередного или преимущественного права на зачисление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14:paraId="59867B6A" w14:textId="77777777" w:rsidR="00DD0C7A" w:rsidRDefault="0000000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регистрация на территории, закрепленной за учреждением (за исключением лиц, имеющих право преимущественного зачисления в учреждение);</w:t>
      </w:r>
    </w:p>
    <w:p w14:paraId="17398832" w14:textId="77777777" w:rsidR="00DD0C7A" w:rsidRDefault="0000000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решение Комиссии о приеме в учреждение ребенка, не достигшего возраста 6 лет и 6 месяцев или достигшего возраста 8 лет и более.</w:t>
      </w:r>
    </w:p>
    <w:p w14:paraId="152AB537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276CAA9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управление образования соответствующего муниципального образования.</w:t>
      </w:r>
    </w:p>
    <w:p w14:paraId="42497A67" w14:textId="77777777" w:rsidR="00DD0C7A" w:rsidRDefault="0000000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количестве мест для приема в образовательную организацию в целях обучения по реализуемым общеобразовательным программам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14:paraId="17E9A66D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14:paraId="79A25160" w14:textId="77777777" w:rsidR="00DD0C7A" w:rsidRDefault="00000000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Министерством образования и молодежной политики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с 01 марта 2024 года организована горячая линия по приему детей </w:t>
      </w:r>
      <w:r>
        <w:rPr>
          <w:rFonts w:ascii="Liberation Serif" w:hAnsi="Liberation Serif" w:cs="Liberation Serif"/>
          <w:b/>
          <w:sz w:val="28"/>
          <w:szCs w:val="28"/>
        </w:rPr>
        <w:br/>
        <w:t>в 1-й класс:</w:t>
      </w:r>
    </w:p>
    <w:p w14:paraId="6318CF67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D98240" w14:textId="77777777" w:rsidR="00DD0C7A" w:rsidRDefault="00000000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312-00-04 (доб. 082) Архипова Мария Павловна</w:t>
      </w:r>
    </w:p>
    <w:p w14:paraId="3866B74E" w14:textId="77777777" w:rsidR="00DD0C7A" w:rsidRDefault="00000000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312-00-04 (доб. 085)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Шуняева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Наталья Владимировна</w:t>
      </w:r>
    </w:p>
    <w:p w14:paraId="5792EDF2" w14:textId="77777777" w:rsidR="00DD0C7A" w:rsidRDefault="00000000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312-00-04 (доб. 080) Сокольская Наталья Ивановна</w:t>
      </w:r>
    </w:p>
    <w:p w14:paraId="3ABF491C" w14:textId="77777777" w:rsidR="00DD0C7A" w:rsidRDefault="00000000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вопросам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технической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поддержки необходимо обращаться по телефону </w:t>
      </w:r>
      <w:r>
        <w:rPr>
          <w:rFonts w:ascii="Liberation Serif" w:hAnsi="Liberation Serif" w:cs="Liberation Serif"/>
          <w:b/>
          <w:sz w:val="28"/>
          <w:szCs w:val="28"/>
        </w:rPr>
        <w:t>312-00-04 (доб. 070) Вяткин Николай Владимирович</w:t>
      </w:r>
    </w:p>
    <w:p w14:paraId="57649C19" w14:textId="77777777" w:rsidR="00DD0C7A" w:rsidRDefault="00DD0C7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sectPr w:rsidR="00DD0C7A">
      <w:headerReference w:type="default" r:id="rId8"/>
      <w:pgSz w:w="11906" w:h="16838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23CE" w14:textId="77777777" w:rsidR="00732568" w:rsidRDefault="00732568">
      <w:pPr>
        <w:spacing w:after="0" w:line="240" w:lineRule="auto"/>
      </w:pPr>
      <w:r>
        <w:separator/>
      </w:r>
    </w:p>
  </w:endnote>
  <w:endnote w:type="continuationSeparator" w:id="0">
    <w:p w14:paraId="4F0C0D53" w14:textId="77777777" w:rsidR="00732568" w:rsidRDefault="0073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2369" w14:textId="77777777" w:rsidR="00732568" w:rsidRDefault="007325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CF96C8" w14:textId="77777777" w:rsidR="00732568" w:rsidRDefault="0073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2DA" w14:textId="77777777" w:rsidR="00000000" w:rsidRDefault="00000000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732B3EC7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228ED"/>
    <w:multiLevelType w:val="multilevel"/>
    <w:tmpl w:val="94B43B0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60014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0C7A"/>
    <w:rsid w:val="00732568"/>
    <w:rsid w:val="008D19D0"/>
    <w:rsid w:val="00D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9E59"/>
  <w15:docId w15:val="{57C1D639-FB2C-42FB-84BB-663F04BE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annotation text"/>
    <w:basedOn w:val="a"/>
    <w:pPr>
      <w:spacing w:line="240" w:lineRule="auto"/>
    </w:pPr>
    <w:rPr>
      <w:sz w:val="20"/>
      <w:szCs w:val="20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 (веб)"/>
    <w:basedOn w:val="a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annotation subject"/>
    <w:basedOn w:val="a3"/>
    <w:next w:val="a3"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b">
    <w:name w:val="annotation reference"/>
    <w:basedOn w:val="a0"/>
    <w:rPr>
      <w:sz w:val="16"/>
      <w:szCs w:val="16"/>
    </w:rPr>
  </w:style>
  <w:style w:type="character" w:customStyle="1" w:styleId="ac">
    <w:name w:val="Текст примечания Знак"/>
    <w:basedOn w:val="a0"/>
    <w:rPr>
      <w:sz w:val="20"/>
      <w:szCs w:val="20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af1">
    <w:name w:val="Текст сноски Знак"/>
    <w:basedOn w:val="a0"/>
    <w:rPr>
      <w:sz w:val="20"/>
      <w:szCs w:val="20"/>
    </w:rPr>
  </w:style>
  <w:style w:type="character" w:styleId="af2">
    <w:name w:val="footnote reference"/>
    <w:basedOn w:val="a0"/>
    <w:rPr>
      <w:position w:val="0"/>
      <w:vertAlign w:val="superscript"/>
    </w:rPr>
  </w:style>
  <w:style w:type="character" w:customStyle="1" w:styleId="af3">
    <w:name w:val="Обычный (веб) Знак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af4">
    <w:name w:val="Тема примечания Знак"/>
    <w:basedOn w:val="ac"/>
    <w:rPr>
      <w:b/>
      <w:bCs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10_школа_Реж</cp:lastModifiedBy>
  <cp:revision>2</cp:revision>
  <cp:lastPrinted>2024-03-14T04:48:00Z</cp:lastPrinted>
  <dcterms:created xsi:type="dcterms:W3CDTF">2024-03-19T05:28:00Z</dcterms:created>
  <dcterms:modified xsi:type="dcterms:W3CDTF">2024-03-19T05:28:00Z</dcterms:modified>
</cp:coreProperties>
</file>